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A7" w:rsidRPr="00B76C7A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76A7" w:rsidRPr="00B76C7A" w:rsidRDefault="008E76A7" w:rsidP="00C4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76C7A">
        <w:rPr>
          <w:rFonts w:ascii="Times New Roman" w:hAnsi="Times New Roman"/>
          <w:b/>
          <w:sz w:val="28"/>
          <w:szCs w:val="28"/>
        </w:rPr>
        <w:t>Уважаемые налоговые агенты!</w:t>
      </w:r>
    </w:p>
    <w:p w:rsidR="008E76A7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6A7" w:rsidRPr="008C7EA4" w:rsidRDefault="008E76A7" w:rsidP="00A11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>Налоговые органы напоминают, что вам надлежит представить сведения о доходах физических лиц истекшего налогового периода и суммах исчис</w:t>
      </w:r>
      <w:bookmarkStart w:id="0" w:name="_GoBack"/>
      <w:bookmarkEnd w:id="0"/>
      <w:r w:rsidRPr="008C7EA4">
        <w:rPr>
          <w:rFonts w:ascii="Times New Roman" w:hAnsi="Times New Roman"/>
          <w:sz w:val="26"/>
          <w:szCs w:val="26"/>
        </w:rPr>
        <w:t xml:space="preserve">ленных, удержанных и перечисленных в бюджетную систему Российской Федерации за 2014 год </w:t>
      </w:r>
      <w:r w:rsidRPr="008C7EA4">
        <w:rPr>
          <w:rFonts w:ascii="Times New Roman" w:hAnsi="Times New Roman"/>
          <w:b/>
          <w:sz w:val="26"/>
          <w:szCs w:val="26"/>
        </w:rPr>
        <w:t>не позднее 1 апреля 2015 года.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 xml:space="preserve">В отношении </w:t>
      </w:r>
      <w:r w:rsidRPr="008C7EA4">
        <w:rPr>
          <w:rFonts w:ascii="Times New Roman" w:hAnsi="Times New Roman"/>
          <w:b/>
          <w:sz w:val="26"/>
          <w:szCs w:val="26"/>
        </w:rPr>
        <w:t>доходов от операций с ценными бумагами и дивидендов по акциям российских организаций</w:t>
      </w:r>
      <w:r w:rsidRPr="008C7EA4">
        <w:rPr>
          <w:rFonts w:ascii="Times New Roman" w:hAnsi="Times New Roman"/>
          <w:sz w:val="26"/>
          <w:szCs w:val="26"/>
        </w:rPr>
        <w:t xml:space="preserve">, по которым налоговые агенты отражают сведения  о доходах с приложением № 2 к налоговой декларации по налогу на прибыль, представление налоговой декларации за 2014 год осуществляется </w:t>
      </w:r>
      <w:r w:rsidRPr="008C7EA4">
        <w:rPr>
          <w:rFonts w:ascii="Times New Roman" w:hAnsi="Times New Roman"/>
          <w:b/>
          <w:sz w:val="26"/>
          <w:szCs w:val="26"/>
        </w:rPr>
        <w:t>не позднее 28 марта 2015 года</w:t>
      </w:r>
      <w:r w:rsidRPr="008C7EA4">
        <w:rPr>
          <w:rFonts w:ascii="Times New Roman" w:hAnsi="Times New Roman"/>
          <w:sz w:val="26"/>
          <w:szCs w:val="26"/>
        </w:rPr>
        <w:t>.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b/>
          <w:sz w:val="26"/>
          <w:szCs w:val="26"/>
        </w:rPr>
        <w:t>Обращаем ваше внимание</w:t>
      </w:r>
      <w:r w:rsidRPr="008C7EA4">
        <w:rPr>
          <w:rFonts w:ascii="Times New Roman" w:hAnsi="Times New Roman"/>
          <w:sz w:val="26"/>
          <w:szCs w:val="26"/>
        </w:rPr>
        <w:t>, что указанные сведения представляются  в отношении доходов сотрудников: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 xml:space="preserve"> - </w:t>
      </w:r>
      <w:r w:rsidRPr="008C7EA4">
        <w:rPr>
          <w:rFonts w:ascii="Times New Roman" w:hAnsi="Times New Roman"/>
          <w:b/>
          <w:sz w:val="26"/>
          <w:szCs w:val="26"/>
        </w:rPr>
        <w:t>головной организации</w:t>
      </w:r>
      <w:r w:rsidRPr="008C7EA4">
        <w:rPr>
          <w:rFonts w:ascii="Times New Roman" w:hAnsi="Times New Roman"/>
          <w:sz w:val="26"/>
          <w:szCs w:val="26"/>
        </w:rPr>
        <w:t xml:space="preserve"> - в налоговый орган по месту учета головной организации;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 xml:space="preserve">- </w:t>
      </w:r>
      <w:r w:rsidRPr="008C7EA4">
        <w:rPr>
          <w:rFonts w:ascii="Times New Roman" w:hAnsi="Times New Roman"/>
          <w:b/>
          <w:sz w:val="26"/>
          <w:szCs w:val="26"/>
        </w:rPr>
        <w:t>обособленных подразделений</w:t>
      </w:r>
      <w:r w:rsidRPr="008C7EA4">
        <w:rPr>
          <w:rFonts w:ascii="Times New Roman" w:hAnsi="Times New Roman"/>
          <w:sz w:val="26"/>
          <w:szCs w:val="26"/>
        </w:rPr>
        <w:t>- в налоговый орган по месту учета обособленного подразделения, в который производится перечисление налога на доходы физических лиц с доходов сотрудников обособленных подразделений.</w:t>
      </w:r>
    </w:p>
    <w:p w:rsidR="008E76A7" w:rsidRPr="008C7EA4" w:rsidRDefault="008E76A7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E76A7" w:rsidRPr="008C7EA4" w:rsidRDefault="008E76A7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C7EA4">
        <w:rPr>
          <w:rFonts w:ascii="Times New Roman" w:hAnsi="Times New Roman"/>
          <w:b/>
          <w:sz w:val="26"/>
          <w:szCs w:val="26"/>
        </w:rPr>
        <w:t>ВНИМАНИЕ!</w:t>
      </w:r>
    </w:p>
    <w:p w:rsidR="008E76A7" w:rsidRPr="008C7EA4" w:rsidRDefault="008E76A7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E76A7" w:rsidRPr="008C7EA4" w:rsidRDefault="008E76A7" w:rsidP="00686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C7EA4">
        <w:rPr>
          <w:rFonts w:ascii="Times New Roman" w:hAnsi="Times New Roman"/>
          <w:b/>
          <w:sz w:val="26"/>
          <w:szCs w:val="26"/>
        </w:rPr>
        <w:t>Представление сведений в отношении доходов сотрудников обособленных подразделений, а также перечисление налога на доходы физических лиц в налоговый орган не по месту учета обособленного подразделения НЕ ДОПУСКАЕТСЯ!!!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 xml:space="preserve">Организации, </w:t>
      </w:r>
      <w:r w:rsidRPr="008C7EA4">
        <w:rPr>
          <w:rFonts w:ascii="Times New Roman" w:hAnsi="Times New Roman"/>
          <w:b/>
          <w:sz w:val="26"/>
          <w:szCs w:val="26"/>
        </w:rPr>
        <w:t>отнесенные к категории крупнейших налогоплательщиков</w:t>
      </w:r>
      <w:r w:rsidRPr="008C7EA4">
        <w:rPr>
          <w:rFonts w:ascii="Times New Roman" w:hAnsi="Times New Roman"/>
          <w:sz w:val="26"/>
          <w:szCs w:val="26"/>
        </w:rPr>
        <w:t>, вправе сами выбрать способ представления сведений о доходах физических лиц – сотрудников обособленных подразделений: представлять указанные сведения непосредственно в налоговый орган по месту нахождения такого обособленного подразделения либо в режиме «одного окна» в налоговый орган по месту учета в качестве крупнейшего налогоплательщика.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C7EA4">
        <w:rPr>
          <w:rFonts w:ascii="Times New Roman" w:hAnsi="Times New Roman"/>
          <w:b/>
          <w:sz w:val="26"/>
          <w:szCs w:val="26"/>
        </w:rPr>
        <w:t>К СВЕДЕНИЮ:</w:t>
      </w:r>
    </w:p>
    <w:p w:rsidR="008E76A7" w:rsidRPr="008C7EA4" w:rsidRDefault="008E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8E76A7" w:rsidRPr="008C7EA4" w:rsidRDefault="008E76A7" w:rsidP="00BA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 xml:space="preserve">За непредставление налоговым агентом в срок Справки о доходах физического лица за 2014 год по </w:t>
      </w:r>
      <w:hyperlink r:id="rId4" w:history="1">
        <w:r w:rsidRPr="008C7EA4">
          <w:rPr>
            <w:rFonts w:ascii="Times New Roman" w:hAnsi="Times New Roman"/>
            <w:sz w:val="26"/>
            <w:szCs w:val="26"/>
          </w:rPr>
          <w:t>форме 2-НДФЛ</w:t>
        </w:r>
      </w:hyperlink>
      <w:r w:rsidRPr="008C7EA4">
        <w:rPr>
          <w:rFonts w:ascii="Times New Roman" w:hAnsi="Times New Roman"/>
          <w:sz w:val="26"/>
          <w:szCs w:val="26"/>
        </w:rPr>
        <w:t xml:space="preserve"> применяется ответственность, предусмотренная </w:t>
      </w:r>
      <w:hyperlink r:id="rId5" w:history="1">
        <w:r w:rsidRPr="008C7EA4">
          <w:rPr>
            <w:rFonts w:ascii="Times New Roman" w:hAnsi="Times New Roman"/>
            <w:sz w:val="26"/>
            <w:szCs w:val="26"/>
          </w:rPr>
          <w:t>статьей</w:t>
        </w:r>
      </w:hyperlink>
      <w:r w:rsidRPr="008C7EA4">
        <w:rPr>
          <w:rFonts w:ascii="Times New Roman" w:hAnsi="Times New Roman"/>
          <w:sz w:val="26"/>
          <w:szCs w:val="26"/>
        </w:rPr>
        <w:t xml:space="preserve"> 126 НК РФ в размере 200 руб. за каждую непредставленную справку.</w:t>
      </w:r>
    </w:p>
    <w:p w:rsidR="008E76A7" w:rsidRDefault="008E76A7" w:rsidP="00BA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7EA4">
        <w:rPr>
          <w:rFonts w:ascii="Times New Roman" w:hAnsi="Times New Roman"/>
          <w:sz w:val="26"/>
          <w:szCs w:val="26"/>
        </w:rPr>
        <w:t xml:space="preserve">Также должностных лиц организации могут привлечь к административной ответственности согласно </w:t>
      </w:r>
      <w:hyperlink r:id="rId6" w:history="1">
        <w:r w:rsidRPr="008C7EA4">
          <w:rPr>
            <w:rFonts w:ascii="Times New Roman" w:hAnsi="Times New Roman"/>
            <w:sz w:val="26"/>
            <w:szCs w:val="26"/>
          </w:rPr>
          <w:t>статье 19.4</w:t>
        </w:r>
      </w:hyperlink>
      <w:r w:rsidRPr="008C7EA4">
        <w:rPr>
          <w:rFonts w:ascii="Times New Roman" w:hAnsi="Times New Roman"/>
          <w:sz w:val="26"/>
          <w:szCs w:val="26"/>
        </w:rPr>
        <w:t xml:space="preserve"> КоАП РФ в виде штрафа в размере от 2 000 до 4 000 руб. либо по </w:t>
      </w:r>
      <w:hyperlink r:id="rId7" w:history="1">
        <w:r w:rsidRPr="008C7EA4">
          <w:rPr>
            <w:rFonts w:ascii="Times New Roman" w:hAnsi="Times New Roman"/>
            <w:sz w:val="26"/>
            <w:szCs w:val="26"/>
          </w:rPr>
          <w:t>статье 15.6</w:t>
        </w:r>
      </w:hyperlink>
      <w:r w:rsidRPr="008C7EA4">
        <w:rPr>
          <w:rFonts w:ascii="Times New Roman" w:hAnsi="Times New Roman"/>
          <w:sz w:val="26"/>
          <w:szCs w:val="26"/>
        </w:rPr>
        <w:t xml:space="preserve"> КоАП РФ в размере от 300 до 500 руб.</w:t>
      </w:r>
    </w:p>
    <w:p w:rsidR="008E76A7" w:rsidRDefault="008E76A7" w:rsidP="00BA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76A7" w:rsidRDefault="008E76A7" w:rsidP="00771EB5">
      <w:pPr>
        <w:pStyle w:val="Heading1"/>
      </w:pPr>
      <w:r>
        <w:t>Сведения о доходах физических лиц по форме 2-НДФЛ предоста</w:t>
      </w:r>
      <w:r>
        <w:t>в</w:t>
      </w:r>
      <w:r>
        <w:t>ляются не позднее 1 апреля</w:t>
      </w:r>
    </w:p>
    <w:p w:rsidR="008E76A7" w:rsidRPr="008C7EA4" w:rsidRDefault="008E76A7" w:rsidP="00BA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8E76A7" w:rsidRPr="008C7EA4" w:rsidSect="00A44F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EE"/>
    <w:rsid w:val="0001121B"/>
    <w:rsid w:val="00033A32"/>
    <w:rsid w:val="000469B4"/>
    <w:rsid w:val="000D2AC3"/>
    <w:rsid w:val="000D6ED1"/>
    <w:rsid w:val="00137876"/>
    <w:rsid w:val="0017715F"/>
    <w:rsid w:val="002056C6"/>
    <w:rsid w:val="0021614A"/>
    <w:rsid w:val="00266C22"/>
    <w:rsid w:val="00305763"/>
    <w:rsid w:val="0033047D"/>
    <w:rsid w:val="003A6635"/>
    <w:rsid w:val="003F2305"/>
    <w:rsid w:val="005B19FF"/>
    <w:rsid w:val="0062743F"/>
    <w:rsid w:val="00634E42"/>
    <w:rsid w:val="006852B7"/>
    <w:rsid w:val="00686F61"/>
    <w:rsid w:val="00695967"/>
    <w:rsid w:val="00700884"/>
    <w:rsid w:val="007328B3"/>
    <w:rsid w:val="00760AD4"/>
    <w:rsid w:val="00771EB5"/>
    <w:rsid w:val="00821FE8"/>
    <w:rsid w:val="00850A3D"/>
    <w:rsid w:val="008941EE"/>
    <w:rsid w:val="008B5508"/>
    <w:rsid w:val="008C7EA4"/>
    <w:rsid w:val="008E76A7"/>
    <w:rsid w:val="00914FD6"/>
    <w:rsid w:val="00965050"/>
    <w:rsid w:val="00966E27"/>
    <w:rsid w:val="009F3E45"/>
    <w:rsid w:val="00A11B79"/>
    <w:rsid w:val="00A44F99"/>
    <w:rsid w:val="00AE2AE1"/>
    <w:rsid w:val="00B76C7A"/>
    <w:rsid w:val="00B932C2"/>
    <w:rsid w:val="00BA0994"/>
    <w:rsid w:val="00BD5233"/>
    <w:rsid w:val="00C41A44"/>
    <w:rsid w:val="00CA5471"/>
    <w:rsid w:val="00CF1CA7"/>
    <w:rsid w:val="00D00580"/>
    <w:rsid w:val="00D23780"/>
    <w:rsid w:val="00DC15F4"/>
    <w:rsid w:val="00DF0234"/>
    <w:rsid w:val="00E0228D"/>
    <w:rsid w:val="00F14788"/>
    <w:rsid w:val="00F576FC"/>
    <w:rsid w:val="00FC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1EB5"/>
    <w:pPr>
      <w:keepNext/>
      <w:spacing w:before="240" w:after="60" w:line="259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3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E972EE822C23268F83C95335BD3DA98AF8BEB3B622F0E77AE25F32E087F14A57A47B214FcBr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83C95335BD3DA98AF8BEB3B622F0E77AE25F32E087F14A57A47F274FcBr8I" TargetMode="External"/><Relationship Id="rId5" Type="http://schemas.openxmlformats.org/officeDocument/2006/relationships/hyperlink" Target="consultantplus://offline/ref=FE00F79F158498A007A4254580DA5D5927053124B10FF703EB61727CC0F90F2E66FA2BD0B392e0nEI" TargetMode="External"/><Relationship Id="rId4" Type="http://schemas.openxmlformats.org/officeDocument/2006/relationships/hyperlink" Target="consultantplus://offline/ref=FE00F79F158498A007A4254580DA5D5927053024B80AF703EB61727CC0F90F2E66FA2BD3B3900FBBeCn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Лариса Александровна</dc:creator>
  <cp:keywords/>
  <dc:description/>
  <cp:lastModifiedBy>5745-00-039</cp:lastModifiedBy>
  <cp:revision>4</cp:revision>
  <cp:lastPrinted>2015-01-19T12:15:00Z</cp:lastPrinted>
  <dcterms:created xsi:type="dcterms:W3CDTF">2015-03-11T06:38:00Z</dcterms:created>
  <dcterms:modified xsi:type="dcterms:W3CDTF">2015-03-11T08:12:00Z</dcterms:modified>
</cp:coreProperties>
</file>